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61139B">
        <w:rPr>
          <w:sz w:val="36"/>
        </w:rPr>
        <w:t>EDUCATIONAL ADMINISTRATION DISTRICT LEVEL</w:t>
      </w:r>
      <w:r w:rsidR="007A3BB8" w:rsidRPr="00E92B58">
        <w:rPr>
          <w:sz w:val="36"/>
        </w:rPr>
        <w:t xml:space="preserve"> </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4804C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4804C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4804C8" w:rsidRPr="009B23C8">
        <w:rPr>
          <w:rFonts w:ascii="Tahoma" w:hAnsi="Tahoma" w:cs="Tahoma"/>
          <w:sz w:val="16"/>
          <w:szCs w:val="16"/>
        </w:rPr>
      </w:r>
      <w:r w:rsidR="004804C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4804C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Pr="009B23C8">
        <w:rPr>
          <w:rFonts w:ascii="Tahoma" w:hAnsi="Tahoma" w:cs="Tahoma"/>
          <w:sz w:val="16"/>
          <w:szCs w:val="16"/>
        </w:rPr>
        <w:instrText xml:space="preserve"> FORMCHECKBOX </w:instrText>
      </w:r>
      <w:r w:rsidR="006C32E9" w:rsidRPr="009B23C8">
        <w:rPr>
          <w:rFonts w:ascii="Tahoma" w:hAnsi="Tahoma" w:cs="Tahoma"/>
          <w:sz w:val="16"/>
          <w:szCs w:val="16"/>
        </w:rPr>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Pr="009B23C8">
        <w:rPr>
          <w:rFonts w:ascii="Tahoma" w:hAnsi="Tahoma" w:cs="Tahoma"/>
          <w:sz w:val="16"/>
          <w:szCs w:val="16"/>
        </w:rPr>
        <w:instrText xml:space="preserve"> FORMCHECKBOX </w:instrText>
      </w:r>
      <w:r w:rsidR="006F3EAC" w:rsidRPr="009B23C8">
        <w:rPr>
          <w:rFonts w:ascii="Tahoma" w:hAnsi="Tahoma" w:cs="Tahoma"/>
          <w:sz w:val="16"/>
          <w:szCs w:val="16"/>
        </w:rPr>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623E0A"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623E0A" w:rsidRPr="00114FA3">
        <w:rPr>
          <w:rFonts w:ascii="Tahoma" w:hAnsi="Tahoma" w:cs="Tahoma"/>
          <w:sz w:val="20"/>
          <w:u w:val="single"/>
        </w:rPr>
      </w:r>
      <w:r w:rsidR="00623E0A"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Pr="00114FA3">
        <w:rPr>
          <w:rFonts w:ascii="Tahoma" w:hAnsi="Tahoma" w:cs="Tahoma"/>
          <w:sz w:val="20"/>
          <w:u w:val="single"/>
        </w:rPr>
      </w:r>
      <w:r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blPrEx>
          <w:tblCellMar>
            <w:top w:w="0" w:type="dxa"/>
            <w:bottom w:w="0" w:type="dxa"/>
          </w:tblCellMar>
        </w:tblPrEx>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blPrEx>
          <w:tblCellMar>
            <w:top w:w="0" w:type="dxa"/>
            <w:bottom w:w="0" w:type="dxa"/>
          </w:tblCellMar>
        </w:tblPrEx>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4804C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4804C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6C32E9" w:rsidRPr="004804C8">
              <w:rPr>
                <w:rFonts w:ascii="Tahoma" w:hAnsi="Tahoma" w:cs="Tahoma"/>
                <w:color w:val="000000"/>
                <w:sz w:val="16"/>
                <w:szCs w:val="16"/>
              </w:rPr>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4804C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Pr="004804C8">
              <w:rPr>
                <w:rFonts w:ascii="Tahoma" w:hAnsi="Tahoma" w:cs="Tahoma"/>
                <w:color w:val="000000"/>
                <w:sz w:val="16"/>
                <w:szCs w:val="16"/>
              </w:rPr>
              <w:instrText xml:space="preserve"> FORMCHECKBOX </w:instrText>
            </w:r>
            <w:r w:rsidR="005D7B2A"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D4E2B"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D4E2B" w:rsidRPr="00BD4E2B">
              <w:rPr>
                <w:rFonts w:ascii="Tahoma" w:hAnsi="Tahoma" w:cs="Tahoma"/>
                <w:color w:val="000000"/>
                <w:sz w:val="16"/>
                <w:szCs w:val="16"/>
              </w:rPr>
            </w:r>
            <w:r w:rsidR="00BD4E2B"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D4E2B">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Pr="00BD4E2B">
              <w:rPr>
                <w:rFonts w:ascii="Tahoma" w:hAnsi="Tahoma" w:cs="Tahoma"/>
                <w:color w:val="000000"/>
                <w:sz w:val="16"/>
                <w:szCs w:val="16"/>
              </w:rPr>
              <w:instrText xml:space="preserve"> FORMCHECKBOX </w:instrText>
            </w:r>
            <w:r w:rsidRPr="00BD4E2B">
              <w:rPr>
                <w:rFonts w:ascii="Tahoma" w:hAnsi="Tahoma" w:cs="Tahoma"/>
                <w:color w:val="000000"/>
                <w:sz w:val="16"/>
                <w:szCs w:val="16"/>
              </w:rPr>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D4E2B"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Pr="004804C8">
              <w:rPr>
                <w:rFonts w:ascii="Tahoma" w:hAnsi="Tahoma" w:cs="Tahoma"/>
                <w:color w:val="000000"/>
                <w:sz w:val="16"/>
                <w:szCs w:val="16"/>
              </w:rPr>
              <w:instrText xml:space="preserve"> FORMCHECKBOX </w:instrText>
            </w:r>
            <w:r w:rsidRPr="004804C8">
              <w:rPr>
                <w:rFonts w:ascii="Tahoma" w:hAnsi="Tahoma" w:cs="Tahoma"/>
                <w:color w:val="000000"/>
                <w:sz w:val="16"/>
                <w:szCs w:val="16"/>
              </w:rPr>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00623E0A"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00623E0A" w:rsidRPr="00623E0A">
              <w:rPr>
                <w:rFonts w:ascii="Tahoma" w:hAnsi="Tahoma" w:cs="Tahoma"/>
                <w:color w:val="000000"/>
                <w:sz w:val="16"/>
                <w:szCs w:val="16"/>
                <w:u w:val="single"/>
              </w:rPr>
            </w:r>
            <w:r w:rsidR="00623E0A"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D4E2B"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Pr="008D3D99">
        <w:rPr>
          <w:rFonts w:ascii="Tahoma" w:hAnsi="Tahoma" w:cs="Tahoma"/>
          <w:sz w:val="16"/>
          <w:szCs w:val="16"/>
        </w:rPr>
        <w:instrText xml:space="preserve"> FORMCHECKBOX </w:instrText>
      </w:r>
      <w:r w:rsidRPr="008D3D99">
        <w:rPr>
          <w:rFonts w:ascii="Tahoma" w:hAnsi="Tahoma" w:cs="Tahoma"/>
          <w:sz w:val="16"/>
          <w:szCs w:val="16"/>
        </w:rPr>
      </w:r>
      <w:r w:rsidRPr="008D3D99">
        <w:rPr>
          <w:rFonts w:ascii="Tahoma" w:hAnsi="Tahoma" w:cs="Tahoma"/>
          <w:sz w:val="16"/>
          <w:szCs w:val="16"/>
        </w:rPr>
        <w:fldChar w:fldCharType="end"/>
      </w:r>
      <w:r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202EC4"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D4E2B"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D4E2B" w:rsidRPr="008D3D99">
              <w:rPr>
                <w:rFonts w:ascii="Tahoma" w:hAnsi="Tahoma" w:cs="Tahoma"/>
                <w:sz w:val="16"/>
                <w:szCs w:val="16"/>
              </w:rPr>
            </w:r>
            <w:r w:rsidR="00BD4E2B"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D4E2B"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6E57F0" w:rsidRPr="008D3D99">
              <w:rPr>
                <w:rFonts w:ascii="Tahoma" w:hAnsi="Tahoma" w:cs="Tahoma"/>
                <w:sz w:val="16"/>
                <w:szCs w:val="16"/>
              </w:rPr>
            </w:r>
            <w:r w:rsidR="00BD4E2B"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Pr="008D3D99">
              <w:rPr>
                <w:rFonts w:ascii="Tahoma" w:hAnsi="Tahoma" w:cs="Tahoma"/>
                <w:sz w:val="22"/>
                <w:szCs w:val="22"/>
              </w:rPr>
            </w:r>
            <w:r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866EB3">
        <w:trPr>
          <w:trHeight w:val="755"/>
          <w:tblHeader/>
        </w:trPr>
        <w:tc>
          <w:tcPr>
            <w:tcW w:w="7506" w:type="dxa"/>
            <w:shd w:val="clear" w:color="auto" w:fill="auto"/>
          </w:tcPr>
          <w:p w:rsidR="00AC6581" w:rsidRDefault="00AC6581">
            <w:pPr>
              <w:pStyle w:val="Title"/>
              <w:rPr>
                <w:rFonts w:ascii="Tahoma" w:hAnsi="Tahoma" w:cs="Tahoma"/>
                <w:sz w:val="20"/>
              </w:rPr>
            </w:pPr>
          </w:p>
          <w:p w:rsidR="00AC6581" w:rsidRDefault="009F1052" w:rsidP="0004704A">
            <w:pPr>
              <w:pStyle w:val="Title"/>
              <w:rPr>
                <w:rFonts w:ascii="Tahoma" w:hAnsi="Tahoma" w:cs="Tahoma"/>
                <w:sz w:val="20"/>
              </w:rPr>
            </w:pPr>
            <w:r>
              <w:rPr>
                <w:rFonts w:ascii="Tahoma" w:hAnsi="Tahoma" w:cs="Tahoma"/>
                <w:sz w:val="20"/>
              </w:rPr>
              <w:t>Standard</w:t>
            </w:r>
            <w:r>
              <w:rPr>
                <w:rFonts w:ascii="Tahoma" w:hAnsi="Tahoma" w:cs="Tahoma"/>
                <w:sz w:val="20"/>
              </w:rPr>
              <w:br/>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1:</w:t>
            </w:r>
            <w:r>
              <w:rPr>
                <w:sz w:val="20"/>
              </w:rPr>
              <w:t xml:space="preserve"> </w:t>
            </w:r>
            <w:r w:rsidR="0061139B" w:rsidRPr="00577825">
              <w:rPr>
                <w:b w:val="0"/>
                <w:szCs w:val="24"/>
              </w:rPr>
              <w:t>A district-level education leader applies knowledge that promotes the success of every student by facilitating the development, articulation, implementation, and stewardship of a shared district vision of learning through the collection and use of data to identify district goals, assess organizational effectiveness, and implement district plans to achieve district goals; promotion of continual and sustainable district improvement; and evaluation of district progress and revision of district plans supported by district stakeholders.</w:t>
            </w:r>
          </w:p>
        </w:tc>
      </w:tr>
      <w:tr w:rsidR="00AC6581" w:rsidTr="00E92B58">
        <w:tc>
          <w:tcPr>
            <w:tcW w:w="7506" w:type="dxa"/>
            <w:tcBorders>
              <w:bottom w:val="single" w:sz="4" w:space="0" w:color="auto"/>
            </w:tcBorders>
            <w:shd w:val="clear" w:color="auto" w:fill="auto"/>
          </w:tcPr>
          <w:p w:rsidR="00AC6581" w:rsidRPr="009F1052" w:rsidRDefault="00FF2B94" w:rsidP="00B35D4F">
            <w:pPr>
              <w:pStyle w:val="Title"/>
              <w:jc w:val="left"/>
              <w:rPr>
                <w:b w:val="0"/>
                <w:sz w:val="20"/>
              </w:rPr>
            </w:pPr>
            <w:r>
              <w:rPr>
                <w:b w:val="0"/>
                <w:i/>
                <w:sz w:val="20"/>
              </w:rPr>
              <w:t>Standard 1.1</w:t>
            </w:r>
            <w:r w:rsidR="00B35D4F" w:rsidRPr="00B35D4F">
              <w:rPr>
                <w:b w:val="0"/>
                <w:i/>
                <w:sz w:val="20"/>
              </w:rPr>
              <w:t>:</w:t>
            </w:r>
            <w:r w:rsidR="00B35D4F">
              <w:rPr>
                <w:b w:val="0"/>
                <w:sz w:val="20"/>
              </w:rPr>
              <w:t xml:space="preserve">  </w:t>
            </w:r>
            <w:r w:rsidR="0061139B" w:rsidRPr="00577825">
              <w:rPr>
                <w:b w:val="0"/>
                <w:szCs w:val="24"/>
              </w:rPr>
              <w:t>Candidates understand and can collaboratively develop, articulate, implement, and steward a shared district vision of learning for a school district.</w:t>
            </w:r>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AC6581"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Standard 1.2</w:t>
            </w:r>
            <w:r w:rsidR="00B35D4F" w:rsidRPr="00B35D4F">
              <w:rPr>
                <w:b w:val="0"/>
                <w:i/>
                <w:sz w:val="20"/>
              </w:rPr>
              <w:t>:</w:t>
            </w:r>
            <w:r w:rsidR="00B35D4F">
              <w:rPr>
                <w:b w:val="0"/>
                <w:sz w:val="20"/>
              </w:rPr>
              <w:t xml:space="preserve">  </w:t>
            </w:r>
            <w:r w:rsidR="0061139B" w:rsidRPr="00577825">
              <w:rPr>
                <w:b w:val="0"/>
                <w:szCs w:val="24"/>
              </w:rPr>
              <w:t>Candidates understand and can collect and use data to identify district goals, assess organizational effectiveness, and implement district plans to achieve district goals.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1.3</w:t>
            </w:r>
            <w:r w:rsidRPr="00B35D4F">
              <w:rPr>
                <w:b w:val="0"/>
                <w:i/>
                <w:sz w:val="20"/>
              </w:rPr>
              <w:t>:</w:t>
            </w:r>
            <w:r>
              <w:rPr>
                <w:b w:val="0"/>
                <w:sz w:val="20"/>
              </w:rPr>
              <w:t xml:space="preserve">  </w:t>
            </w:r>
            <w:r w:rsidRPr="00577825">
              <w:rPr>
                <w:b w:val="0"/>
                <w:szCs w:val="24"/>
              </w:rPr>
              <w:t>Candidates understand and can promote continual and sustainable district improvement.</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1.4</w:t>
            </w:r>
            <w:r w:rsidRPr="00B35D4F">
              <w:rPr>
                <w:b w:val="0"/>
                <w:i/>
                <w:sz w:val="20"/>
              </w:rPr>
              <w:t>:</w:t>
            </w:r>
            <w:r>
              <w:rPr>
                <w:b w:val="0"/>
                <w:sz w:val="20"/>
              </w:rPr>
              <w:t xml:space="preserve">  </w:t>
            </w:r>
            <w:r w:rsidRPr="00577825">
              <w:rPr>
                <w:b w:val="0"/>
                <w:szCs w:val="24"/>
              </w:rPr>
              <w:t>Candidates understand and can evaluate district progress and revise district plans supported by district stakeholders.</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FA1875">
            <w:pPr>
              <w:pStyle w:val="Title"/>
              <w:jc w:val="left"/>
              <w:rPr>
                <w:b w:val="0"/>
                <w:sz w:val="20"/>
              </w:rPr>
            </w:pPr>
            <w:r>
              <w:rPr>
                <w:i/>
                <w:sz w:val="20"/>
              </w:rPr>
              <w:lastRenderedPageBreak/>
              <w:t>Standard 2:</w:t>
            </w:r>
            <w:r>
              <w:rPr>
                <w:sz w:val="20"/>
              </w:rPr>
              <w:t xml:space="preserve"> </w:t>
            </w:r>
            <w:r w:rsidR="0061139B" w:rsidRPr="00577825">
              <w:rPr>
                <w:b w:val="0"/>
                <w:szCs w:val="24"/>
              </w:rPr>
              <w:t>A district-level education leader applies knowledge that promotes the success of every student by sustaining a district culture conducive to collaboration, trust, and a personalized learning environment with high expectations for students; creating and evaluating a comprehensive, rigorous, and coherent curricular and instructional district program; developing and supervising the instructional and leadership capacity across the district; and promoting the most effective and appropriate technologies to support teaching and learning within the district.</w:t>
            </w:r>
          </w:p>
        </w:tc>
      </w:tr>
      <w:tr w:rsidR="00B35D4F" w:rsidTr="00BD1636">
        <w:tc>
          <w:tcPr>
            <w:tcW w:w="7506" w:type="dxa"/>
            <w:tcBorders>
              <w:bottom w:val="single" w:sz="4" w:space="0" w:color="auto"/>
            </w:tcBorders>
            <w:shd w:val="clear" w:color="auto" w:fill="auto"/>
          </w:tcPr>
          <w:p w:rsidR="00B35D4F" w:rsidRPr="009F1052" w:rsidRDefault="00B35D4F" w:rsidP="00B35D4F">
            <w:pPr>
              <w:pStyle w:val="Title"/>
              <w:jc w:val="left"/>
              <w:rPr>
                <w:b w:val="0"/>
                <w:sz w:val="20"/>
              </w:rPr>
            </w:pPr>
            <w:r>
              <w:rPr>
                <w:b w:val="0"/>
                <w:i/>
                <w:sz w:val="20"/>
              </w:rPr>
              <w:t>Standard 2</w:t>
            </w:r>
            <w:r w:rsidR="00FF2B94">
              <w:rPr>
                <w:b w:val="0"/>
                <w:i/>
                <w:sz w:val="20"/>
              </w:rPr>
              <w:t>.1</w:t>
            </w:r>
            <w:r w:rsidRPr="00B35D4F">
              <w:rPr>
                <w:b w:val="0"/>
                <w:i/>
                <w:sz w:val="20"/>
              </w:rPr>
              <w:t>:</w:t>
            </w:r>
            <w:r>
              <w:rPr>
                <w:b w:val="0"/>
                <w:sz w:val="20"/>
              </w:rPr>
              <w:t xml:space="preserve">  </w:t>
            </w:r>
            <w:r w:rsidR="0061139B" w:rsidRPr="00577825">
              <w:rPr>
                <w:b w:val="0"/>
                <w:szCs w:val="24"/>
              </w:rPr>
              <w:t>Candidates understand and can advocate, nurture, and sustain a district culture and instructional program conducive to student learning through collaboration, trust, and a personalized learning environment with high expectations for students.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Standard 2.2</w:t>
            </w:r>
            <w:r w:rsidR="00B35D4F" w:rsidRPr="00B35D4F">
              <w:rPr>
                <w:b w:val="0"/>
                <w:i/>
                <w:sz w:val="20"/>
              </w:rPr>
              <w:t>:</w:t>
            </w:r>
            <w:r w:rsidR="00B35D4F">
              <w:rPr>
                <w:b w:val="0"/>
                <w:sz w:val="20"/>
              </w:rPr>
              <w:t xml:space="preserve">  </w:t>
            </w:r>
            <w:r w:rsidR="0061139B" w:rsidRPr="00577825">
              <w:rPr>
                <w:b w:val="0"/>
                <w:szCs w:val="24"/>
              </w:rPr>
              <w:t>Candidates understand and can advocate, nurture, and sustain a district culture and instructional program conducive to student learning through collaboration, trust, and a personalized learning environment with high expectations for students.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2.3</w:t>
            </w:r>
            <w:r w:rsidRPr="00B35D4F">
              <w:rPr>
                <w:b w:val="0"/>
                <w:i/>
                <w:sz w:val="20"/>
              </w:rPr>
              <w:t>:</w:t>
            </w:r>
            <w:r>
              <w:rPr>
                <w:b w:val="0"/>
                <w:sz w:val="20"/>
              </w:rPr>
              <w:t xml:space="preserve">  </w:t>
            </w:r>
            <w:r w:rsidRPr="00577825">
              <w:rPr>
                <w:b w:val="0"/>
                <w:szCs w:val="24"/>
              </w:rPr>
              <w:t>Candidates understand and can advocate, nurture, and sustain a district culture and instructional program conducive to student learning through collaboration, trust, and a personalized learning environment with high expectations for students.</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2.4</w:t>
            </w:r>
            <w:r w:rsidRPr="00B35D4F">
              <w:rPr>
                <w:b w:val="0"/>
                <w:i/>
                <w:sz w:val="20"/>
              </w:rPr>
              <w:t>:</w:t>
            </w:r>
            <w:r>
              <w:rPr>
                <w:b w:val="0"/>
                <w:sz w:val="20"/>
              </w:rPr>
              <w:t xml:space="preserve">  </w:t>
            </w:r>
            <w:r w:rsidRPr="00577825">
              <w:rPr>
                <w:b w:val="0"/>
              </w:rPr>
              <w:t>Candidates understand and can promote the most effective and appropriate district technologies to support teaching and learning within the district.</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FA1875">
            <w:pPr>
              <w:pStyle w:val="Title"/>
              <w:jc w:val="left"/>
              <w:rPr>
                <w:b w:val="0"/>
                <w:sz w:val="20"/>
              </w:rPr>
            </w:pPr>
            <w:r>
              <w:rPr>
                <w:i/>
                <w:sz w:val="20"/>
              </w:rPr>
              <w:t>Standard 3:</w:t>
            </w:r>
            <w:r>
              <w:rPr>
                <w:sz w:val="20"/>
              </w:rPr>
              <w:t xml:space="preserve"> </w:t>
            </w:r>
            <w:r w:rsidR="0061139B" w:rsidRPr="00577825">
              <w:rPr>
                <w:b w:val="0"/>
                <w:szCs w:val="24"/>
              </w:rPr>
              <w:t xml:space="preserve">A district-level education leader applies knowledge that promotes the success of every student by ensuring the management of the district’s organization, operation, and resources through monitoring and evaluating district management and operational systems; efficiently using human, fiscal, and technological resources within the district; promoting district-level policies and procedures that protect the welfare and safety of students and staff across the district; developing district capacity for distributed leadership; and ensuring </w:t>
            </w:r>
            <w:r w:rsidR="0061139B" w:rsidRPr="00CC6DB1">
              <w:rPr>
                <w:b w:val="0"/>
                <w:szCs w:val="24"/>
              </w:rPr>
              <w:t>that</w:t>
            </w:r>
            <w:r w:rsidR="0061139B">
              <w:rPr>
                <w:szCs w:val="24"/>
              </w:rPr>
              <w:t xml:space="preserve"> </w:t>
            </w:r>
            <w:r w:rsidR="0061139B" w:rsidRPr="00577825">
              <w:rPr>
                <w:b w:val="0"/>
                <w:szCs w:val="24"/>
              </w:rPr>
              <w:t xml:space="preserve">district time focuses on </w:t>
            </w:r>
            <w:r w:rsidR="0061139B" w:rsidRPr="00CC6DB1">
              <w:rPr>
                <w:b w:val="0"/>
                <w:szCs w:val="24"/>
              </w:rPr>
              <w:t>high-</w:t>
            </w:r>
            <w:r w:rsidR="0061139B">
              <w:rPr>
                <w:b w:val="0"/>
                <w:szCs w:val="24"/>
              </w:rPr>
              <w:t xml:space="preserve">quality </w:t>
            </w:r>
            <w:r w:rsidR="0061139B" w:rsidRPr="00577825">
              <w:rPr>
                <w:b w:val="0"/>
                <w:szCs w:val="24"/>
              </w:rPr>
              <w:t>instruction and student learning.</w:t>
            </w:r>
          </w:p>
        </w:tc>
      </w:tr>
      <w:tr w:rsidR="00B35D4F" w:rsidTr="00BD1636">
        <w:tc>
          <w:tcPr>
            <w:tcW w:w="7506" w:type="dxa"/>
            <w:tcBorders>
              <w:bottom w:val="single" w:sz="4" w:space="0" w:color="auto"/>
            </w:tcBorders>
            <w:shd w:val="clear" w:color="auto" w:fill="auto"/>
          </w:tcPr>
          <w:p w:rsidR="00B35D4F" w:rsidRPr="009F1052" w:rsidRDefault="00B35D4F" w:rsidP="00B35D4F">
            <w:pPr>
              <w:pStyle w:val="Title"/>
              <w:jc w:val="left"/>
              <w:rPr>
                <w:b w:val="0"/>
                <w:sz w:val="20"/>
              </w:rPr>
            </w:pPr>
            <w:r>
              <w:rPr>
                <w:b w:val="0"/>
                <w:i/>
                <w:sz w:val="20"/>
              </w:rPr>
              <w:t>Standard 3</w:t>
            </w:r>
            <w:r w:rsidR="00FF2B94">
              <w:rPr>
                <w:b w:val="0"/>
                <w:i/>
                <w:sz w:val="20"/>
              </w:rPr>
              <w:t>.1</w:t>
            </w:r>
            <w:r w:rsidRPr="00B35D4F">
              <w:rPr>
                <w:b w:val="0"/>
                <w:i/>
                <w:sz w:val="20"/>
              </w:rPr>
              <w:t>:</w:t>
            </w:r>
            <w:r>
              <w:rPr>
                <w:b w:val="0"/>
                <w:sz w:val="20"/>
              </w:rPr>
              <w:t xml:space="preserve">  </w:t>
            </w:r>
            <w:r w:rsidR="0061139B" w:rsidRPr="00577825">
              <w:rPr>
                <w:b w:val="0"/>
                <w:szCs w:val="24"/>
              </w:rPr>
              <w:t>Candidates understand and can monitor and evaluate district management and operational systems.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Standard 3.2</w:t>
            </w:r>
            <w:r w:rsidR="00B35D4F" w:rsidRPr="00B35D4F">
              <w:rPr>
                <w:b w:val="0"/>
                <w:i/>
                <w:sz w:val="20"/>
              </w:rPr>
              <w:t>:</w:t>
            </w:r>
            <w:r w:rsidR="00B35D4F">
              <w:rPr>
                <w:b w:val="0"/>
                <w:sz w:val="20"/>
              </w:rPr>
              <w:t xml:space="preserve"> </w:t>
            </w:r>
            <w:r w:rsidR="0061139B" w:rsidRPr="0061139B">
              <w:rPr>
                <w:b w:val="0"/>
                <w:szCs w:val="24"/>
              </w:rPr>
              <w:t>Candidates understand and can efficiently use human, fiscal, and technological resources within the district.</w:t>
            </w:r>
            <w:r w:rsidR="00B35D4F">
              <w:rPr>
                <w:b w:val="0"/>
                <w:sz w:val="20"/>
              </w:rPr>
              <w:t xml:space="preserve"> </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3.3</w:t>
            </w:r>
            <w:r w:rsidRPr="00B35D4F">
              <w:rPr>
                <w:b w:val="0"/>
                <w:i/>
                <w:sz w:val="20"/>
              </w:rPr>
              <w:t>:</w:t>
            </w:r>
            <w:r>
              <w:rPr>
                <w:b w:val="0"/>
                <w:sz w:val="20"/>
              </w:rPr>
              <w:t xml:space="preserve">  </w:t>
            </w:r>
            <w:r w:rsidRPr="00577825">
              <w:rPr>
                <w:b w:val="0"/>
                <w:szCs w:val="24"/>
              </w:rPr>
              <w:t xml:space="preserve">Candidates understand and can promote district-level policies </w:t>
            </w:r>
            <w:r w:rsidRPr="00577825">
              <w:rPr>
                <w:b w:val="0"/>
                <w:szCs w:val="24"/>
              </w:rPr>
              <w:lastRenderedPageBreak/>
              <w:t>and procedures that protect the welfare and safety of students and staff across the district</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lastRenderedPageBreak/>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lastRenderedPageBreak/>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3.4</w:t>
            </w:r>
            <w:r w:rsidRPr="00B35D4F">
              <w:rPr>
                <w:b w:val="0"/>
                <w:i/>
                <w:sz w:val="20"/>
              </w:rPr>
              <w:t>:</w:t>
            </w:r>
            <w:r>
              <w:rPr>
                <w:b w:val="0"/>
                <w:sz w:val="20"/>
              </w:rPr>
              <w:t xml:space="preserve">  </w:t>
            </w:r>
            <w:r w:rsidRPr="00577825">
              <w:rPr>
                <w:b w:val="0"/>
                <w:szCs w:val="24"/>
              </w:rPr>
              <w:t>Candidates understand and can develop district capacity for distributed leadership.</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3.5</w:t>
            </w:r>
            <w:r w:rsidRPr="00B35D4F">
              <w:rPr>
                <w:b w:val="0"/>
                <w:i/>
                <w:sz w:val="20"/>
              </w:rPr>
              <w:t>:</w:t>
            </w:r>
            <w:r>
              <w:rPr>
                <w:b w:val="0"/>
                <w:sz w:val="20"/>
              </w:rPr>
              <w:t xml:space="preserve">  </w:t>
            </w:r>
            <w:r w:rsidRPr="0061139B">
              <w:rPr>
                <w:b w:val="0"/>
                <w:szCs w:val="24"/>
              </w:rPr>
              <w:t>Candidates understand and can ensure that district time focuses on supporting high-quality school instruction and student learning.</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4:</w:t>
            </w:r>
            <w:r>
              <w:rPr>
                <w:sz w:val="20"/>
              </w:rPr>
              <w:t xml:space="preserve"> </w:t>
            </w:r>
            <w:r w:rsidR="0061139B" w:rsidRPr="00577825">
              <w:rPr>
                <w:b w:val="0"/>
                <w:szCs w:val="24"/>
              </w:rPr>
              <w:t xml:space="preserve">A district-level education leader applies knowledge that promotes the success of every student by collaborating with faculty and community members, responding to diverse community interests and needs, and mobilizing community resources for the district </w:t>
            </w:r>
            <w:r w:rsidR="0061139B" w:rsidRPr="006275A4">
              <w:rPr>
                <w:b w:val="0"/>
                <w:szCs w:val="24"/>
              </w:rPr>
              <w:t>by collecting and analyzing</w:t>
            </w:r>
            <w:r w:rsidR="0061139B" w:rsidRPr="00577825">
              <w:rPr>
                <w:b w:val="0"/>
                <w:szCs w:val="24"/>
              </w:rPr>
              <w:t xml:space="preserve"> information pertinent to improvement of the district’s educational environment; promoting an understanding, appreciation, and use of the community’s diverse cultural, social, and intellectual resources throughout the district; building and sustaining positive district relationships with families and caregivers; and </w:t>
            </w:r>
            <w:r w:rsidR="0061139B" w:rsidRPr="006275A4">
              <w:rPr>
                <w:b w:val="0"/>
                <w:szCs w:val="24"/>
              </w:rPr>
              <w:t>cultivating</w:t>
            </w:r>
            <w:r w:rsidR="0061139B">
              <w:rPr>
                <w:szCs w:val="24"/>
              </w:rPr>
              <w:t xml:space="preserve"> </w:t>
            </w:r>
            <w:r w:rsidR="0061139B" w:rsidRPr="00577825">
              <w:rPr>
                <w:b w:val="0"/>
                <w:szCs w:val="24"/>
              </w:rPr>
              <w:t>productive district relationships with community partners.</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t>Standard 4</w:t>
            </w:r>
            <w:r w:rsidR="00FF2B94">
              <w:rPr>
                <w:b w:val="0"/>
                <w:i/>
                <w:sz w:val="20"/>
              </w:rPr>
              <w:t>.1</w:t>
            </w:r>
            <w:r w:rsidRPr="00B35D4F">
              <w:rPr>
                <w:b w:val="0"/>
                <w:i/>
                <w:sz w:val="20"/>
              </w:rPr>
              <w:t>:</w:t>
            </w:r>
            <w:r>
              <w:rPr>
                <w:b w:val="0"/>
                <w:sz w:val="20"/>
              </w:rPr>
              <w:t xml:space="preserve">  </w:t>
            </w:r>
            <w:r w:rsidR="0061139B" w:rsidRPr="0061139B">
              <w:rPr>
                <w:b w:val="0"/>
                <w:szCs w:val="24"/>
              </w:rPr>
              <w:t>Candidates understand and can collaborate with faculty and community members by collecting and analyzing information pertinent to the improvement of the district’s educational environment.</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4.2</w:t>
            </w:r>
            <w:r w:rsidR="00B35D4F" w:rsidRPr="00B35D4F">
              <w:rPr>
                <w:b w:val="0"/>
                <w:i/>
                <w:sz w:val="20"/>
              </w:rPr>
              <w:t>:</w:t>
            </w:r>
            <w:r w:rsidR="00B35D4F">
              <w:rPr>
                <w:b w:val="0"/>
                <w:sz w:val="20"/>
              </w:rPr>
              <w:t xml:space="preserve">  </w:t>
            </w:r>
            <w:r w:rsidR="0061139B" w:rsidRPr="0061139B">
              <w:rPr>
                <w:b w:val="0"/>
                <w:szCs w:val="24"/>
              </w:rPr>
              <w:t>Candidates understand and can mobilize community resources by promoting understanding, appreciation, and use of the community’s diverse cultural, social, and intellectual resources throughout the district.</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4.3</w:t>
            </w:r>
            <w:r w:rsidRPr="00B35D4F">
              <w:rPr>
                <w:b w:val="0"/>
                <w:i/>
                <w:sz w:val="20"/>
              </w:rPr>
              <w:t>:</w:t>
            </w:r>
            <w:r>
              <w:rPr>
                <w:b w:val="0"/>
                <w:sz w:val="20"/>
              </w:rPr>
              <w:t xml:space="preserve">  </w:t>
            </w:r>
            <w:r>
              <w:rPr>
                <w:b w:val="0"/>
                <w:szCs w:val="24"/>
              </w:rPr>
              <w:t xml:space="preserve">Candidates understand and can respond to community interests and needs by </w:t>
            </w:r>
            <w:r w:rsidRPr="002A3BEB">
              <w:rPr>
                <w:b w:val="0"/>
                <w:szCs w:val="24"/>
              </w:rPr>
              <w:t>build</w:t>
            </w:r>
            <w:r>
              <w:rPr>
                <w:b w:val="0"/>
                <w:szCs w:val="24"/>
              </w:rPr>
              <w:t>ing</w:t>
            </w:r>
            <w:r w:rsidRPr="002A3BEB">
              <w:rPr>
                <w:b w:val="0"/>
                <w:szCs w:val="24"/>
              </w:rPr>
              <w:t xml:space="preserve"> and sustain</w:t>
            </w:r>
            <w:r>
              <w:rPr>
                <w:b w:val="0"/>
                <w:szCs w:val="24"/>
              </w:rPr>
              <w:t>ing</w:t>
            </w:r>
            <w:r w:rsidRPr="002A3BEB">
              <w:rPr>
                <w:b w:val="0"/>
                <w:szCs w:val="24"/>
              </w:rPr>
              <w:t xml:space="preserve"> positive district relationships with families and caregivers.</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61139B" w:rsidTr="00450282">
        <w:tc>
          <w:tcPr>
            <w:tcW w:w="7506" w:type="dxa"/>
            <w:tcBorders>
              <w:bottom w:val="single" w:sz="4" w:space="0" w:color="auto"/>
            </w:tcBorders>
            <w:shd w:val="clear" w:color="auto" w:fill="auto"/>
          </w:tcPr>
          <w:p w:rsidR="0061139B" w:rsidRPr="009F1052" w:rsidRDefault="0061139B" w:rsidP="00450282">
            <w:pPr>
              <w:pStyle w:val="Title"/>
              <w:jc w:val="left"/>
              <w:rPr>
                <w:b w:val="0"/>
                <w:sz w:val="20"/>
              </w:rPr>
            </w:pPr>
            <w:r>
              <w:rPr>
                <w:b w:val="0"/>
                <w:i/>
                <w:sz w:val="20"/>
              </w:rPr>
              <w:t>Standard 4.4</w:t>
            </w:r>
            <w:r w:rsidRPr="00B35D4F">
              <w:rPr>
                <w:b w:val="0"/>
                <w:i/>
                <w:sz w:val="20"/>
              </w:rPr>
              <w:t>:</w:t>
            </w:r>
            <w:r>
              <w:rPr>
                <w:b w:val="0"/>
                <w:sz w:val="20"/>
              </w:rPr>
              <w:t xml:space="preserve">  </w:t>
            </w:r>
            <w:r>
              <w:rPr>
                <w:b w:val="0"/>
                <w:szCs w:val="24"/>
              </w:rPr>
              <w:t xml:space="preserve">Candidates understand and can respond to community interests and needs by </w:t>
            </w:r>
            <w:r w:rsidRPr="002A3BEB">
              <w:rPr>
                <w:b w:val="0"/>
                <w:szCs w:val="24"/>
              </w:rPr>
              <w:t>build</w:t>
            </w:r>
            <w:r>
              <w:rPr>
                <w:b w:val="0"/>
                <w:szCs w:val="24"/>
              </w:rPr>
              <w:t>ing</w:t>
            </w:r>
            <w:r w:rsidRPr="002A3BEB">
              <w:rPr>
                <w:b w:val="0"/>
                <w:szCs w:val="24"/>
              </w:rPr>
              <w:t xml:space="preserve"> and sustain</w:t>
            </w:r>
            <w:r>
              <w:rPr>
                <w:b w:val="0"/>
                <w:szCs w:val="24"/>
              </w:rPr>
              <w:t>ing</w:t>
            </w:r>
            <w:r w:rsidRPr="002A3BEB">
              <w:rPr>
                <w:b w:val="0"/>
                <w:szCs w:val="24"/>
              </w:rPr>
              <w:t xml:space="preserve"> productive district relationships with community partners.</w:t>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61139B" w:rsidRPr="008D3D99" w:rsidRDefault="0061139B"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61139B"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61139B" w:rsidRPr="00653543" w:rsidRDefault="0061139B"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61139B" w:rsidRPr="00AC6581" w:rsidRDefault="0061139B" w:rsidP="00450282">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FA1875">
            <w:pPr>
              <w:pStyle w:val="Title"/>
              <w:jc w:val="left"/>
              <w:rPr>
                <w:b w:val="0"/>
                <w:sz w:val="20"/>
              </w:rPr>
            </w:pPr>
            <w:r>
              <w:rPr>
                <w:i/>
                <w:sz w:val="20"/>
              </w:rPr>
              <w:t>Standard 5:</w:t>
            </w:r>
            <w:r>
              <w:rPr>
                <w:sz w:val="20"/>
              </w:rPr>
              <w:t xml:space="preserve"> </w:t>
            </w:r>
            <w:r w:rsidR="00450282" w:rsidRPr="00EF4DD3">
              <w:rPr>
                <w:b w:val="0"/>
                <w:szCs w:val="24"/>
              </w:rPr>
              <w:t xml:space="preserve"> A district-level education leader applies knowledge that promotes the success of every student by acting with integrity, fairness, and in an ethical manner to ensure a district system of accountability for every student’s academic and social success</w:t>
            </w:r>
            <w:r w:rsidR="00450282">
              <w:rPr>
                <w:b w:val="0"/>
                <w:szCs w:val="24"/>
              </w:rPr>
              <w:t xml:space="preserve"> by</w:t>
            </w:r>
            <w:r w:rsidR="00450282" w:rsidRPr="00EF4DD3">
              <w:rPr>
                <w:b w:val="0"/>
                <w:szCs w:val="24"/>
              </w:rPr>
              <w:t xml:space="preserve"> model</w:t>
            </w:r>
            <w:r w:rsidR="00450282">
              <w:rPr>
                <w:b w:val="0"/>
                <w:szCs w:val="24"/>
              </w:rPr>
              <w:t>ing</w:t>
            </w:r>
            <w:r w:rsidR="00450282" w:rsidRPr="00EF4DD3">
              <w:rPr>
                <w:b w:val="0"/>
                <w:szCs w:val="24"/>
              </w:rPr>
              <w:t xml:space="preserve"> </w:t>
            </w:r>
            <w:r w:rsidR="00450282">
              <w:rPr>
                <w:b w:val="0"/>
                <w:szCs w:val="24"/>
              </w:rPr>
              <w:t xml:space="preserve">district </w:t>
            </w:r>
            <w:r w:rsidR="00450282" w:rsidRPr="00EF4DD3">
              <w:rPr>
                <w:b w:val="0"/>
                <w:szCs w:val="24"/>
              </w:rPr>
              <w:t>principles of self-awareness, reflective practice, transparency, and ethical behavior</w:t>
            </w:r>
            <w:r w:rsidR="00450282">
              <w:rPr>
                <w:b w:val="0"/>
                <w:szCs w:val="24"/>
              </w:rPr>
              <w:t xml:space="preserve"> as related to their roles within the district</w:t>
            </w:r>
            <w:r w:rsidR="00450282" w:rsidRPr="00EF4DD3">
              <w:rPr>
                <w:b w:val="0"/>
                <w:szCs w:val="24"/>
              </w:rPr>
              <w:t>; safeguard</w:t>
            </w:r>
            <w:r w:rsidR="00450282">
              <w:rPr>
                <w:b w:val="0"/>
                <w:szCs w:val="24"/>
              </w:rPr>
              <w:t>ing</w:t>
            </w:r>
            <w:r w:rsidR="00450282" w:rsidRPr="00EF4DD3">
              <w:rPr>
                <w:b w:val="0"/>
                <w:szCs w:val="24"/>
              </w:rPr>
              <w:t xml:space="preserve"> the values of democracy, equity, and diversity</w:t>
            </w:r>
            <w:r w:rsidR="00450282">
              <w:rPr>
                <w:b w:val="0"/>
                <w:szCs w:val="24"/>
              </w:rPr>
              <w:t xml:space="preserve"> within the district; evaluating</w:t>
            </w:r>
            <w:r w:rsidR="00450282" w:rsidRPr="00EF4DD3">
              <w:rPr>
                <w:b w:val="0"/>
                <w:szCs w:val="24"/>
              </w:rPr>
              <w:t xml:space="preserve"> the potential moral and legal consequences of decision</w:t>
            </w:r>
            <w:r w:rsidR="00450282">
              <w:rPr>
                <w:b w:val="0"/>
                <w:szCs w:val="24"/>
              </w:rPr>
              <w:t xml:space="preserve"> </w:t>
            </w:r>
            <w:r w:rsidR="00450282" w:rsidRPr="00EF4DD3">
              <w:rPr>
                <w:b w:val="0"/>
                <w:szCs w:val="24"/>
              </w:rPr>
              <w:t xml:space="preserve">making in </w:t>
            </w:r>
            <w:r w:rsidR="00450282">
              <w:rPr>
                <w:b w:val="0"/>
                <w:szCs w:val="24"/>
              </w:rPr>
              <w:t>the district; and promoting</w:t>
            </w:r>
            <w:r w:rsidR="00450282" w:rsidRPr="00EF4DD3">
              <w:rPr>
                <w:b w:val="0"/>
                <w:szCs w:val="24"/>
              </w:rPr>
              <w:t xml:space="preserve"> social justice within the district to ensure individual student needs inform all aspects of </w:t>
            </w:r>
            <w:r w:rsidR="00450282" w:rsidRPr="00EF4DD3">
              <w:rPr>
                <w:b w:val="0"/>
                <w:szCs w:val="24"/>
              </w:rPr>
              <w:lastRenderedPageBreak/>
              <w:t>schooling.</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lastRenderedPageBreak/>
              <w:t>Standard 5</w:t>
            </w:r>
            <w:r w:rsidR="00FF2B94">
              <w:rPr>
                <w:b w:val="0"/>
                <w:i/>
                <w:sz w:val="20"/>
              </w:rPr>
              <w:t>.1</w:t>
            </w:r>
            <w:r w:rsidRPr="00B35D4F">
              <w:rPr>
                <w:b w:val="0"/>
                <w:i/>
                <w:sz w:val="20"/>
              </w:rPr>
              <w:t>:</w:t>
            </w:r>
            <w:r>
              <w:rPr>
                <w:b w:val="0"/>
                <w:sz w:val="20"/>
              </w:rPr>
              <w:t xml:space="preserve">  </w:t>
            </w:r>
            <w:r w:rsidR="00450282">
              <w:rPr>
                <w:b w:val="0"/>
                <w:szCs w:val="24"/>
              </w:rPr>
              <w:t xml:space="preserve">Candidates understand and can act with integrity and fairness to </w:t>
            </w:r>
            <w:r w:rsidR="00450282" w:rsidRPr="002A3BEB">
              <w:rPr>
                <w:b w:val="0"/>
                <w:szCs w:val="24"/>
              </w:rPr>
              <w:t>ensure a district system of accountability for every student’s academic and social success.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5.2</w:t>
            </w:r>
            <w:r w:rsidR="00B35D4F" w:rsidRPr="00B35D4F">
              <w:rPr>
                <w:b w:val="0"/>
                <w:i/>
                <w:sz w:val="20"/>
              </w:rPr>
              <w:t>:</w:t>
            </w:r>
            <w:r w:rsidR="00B35D4F">
              <w:rPr>
                <w:b w:val="0"/>
                <w:sz w:val="20"/>
              </w:rPr>
              <w:t xml:space="preserve">  </w:t>
            </w:r>
            <w:r w:rsidR="008339B5">
              <w:rPr>
                <w:b w:val="0"/>
                <w:sz w:val="20"/>
              </w:rPr>
              <w:t xml:space="preserve">Candidates </w:t>
            </w:r>
            <w:r w:rsidR="008339B5" w:rsidRPr="00B57F3C">
              <w:rPr>
                <w:b w:val="0"/>
                <w:szCs w:val="24"/>
              </w:rPr>
              <w:t xml:space="preserve">understand and </w:t>
            </w:r>
            <w:r w:rsidR="008339B5">
              <w:rPr>
                <w:b w:val="0"/>
                <w:szCs w:val="24"/>
              </w:rPr>
              <w:t xml:space="preserve">can </w:t>
            </w:r>
            <w:r w:rsidR="008339B5" w:rsidRPr="00B57F3C">
              <w:rPr>
                <w:b w:val="0"/>
                <w:szCs w:val="24"/>
              </w:rPr>
              <w:t>model principles of self-awareness, reflective practice, transparency, and ethical behavior as related to their roles within the district.</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450282" w:rsidTr="00450282">
        <w:tc>
          <w:tcPr>
            <w:tcW w:w="7506" w:type="dxa"/>
            <w:tcBorders>
              <w:bottom w:val="single" w:sz="4" w:space="0" w:color="auto"/>
            </w:tcBorders>
            <w:shd w:val="clear" w:color="auto" w:fill="auto"/>
          </w:tcPr>
          <w:p w:rsidR="00450282" w:rsidRPr="009F1052" w:rsidRDefault="00450282" w:rsidP="00450282">
            <w:pPr>
              <w:pStyle w:val="Title"/>
              <w:jc w:val="left"/>
              <w:rPr>
                <w:b w:val="0"/>
                <w:sz w:val="20"/>
              </w:rPr>
            </w:pPr>
            <w:r>
              <w:rPr>
                <w:b w:val="0"/>
                <w:i/>
                <w:sz w:val="20"/>
              </w:rPr>
              <w:t>Standard 5.3</w:t>
            </w:r>
            <w:r w:rsidRPr="00B35D4F">
              <w:rPr>
                <w:b w:val="0"/>
                <w:i/>
                <w:sz w:val="20"/>
              </w:rPr>
              <w:t>:</w:t>
            </w:r>
            <w:r>
              <w:rPr>
                <w:b w:val="0"/>
                <w:sz w:val="20"/>
              </w:rPr>
              <w:t xml:space="preserve">  </w:t>
            </w:r>
            <w:r w:rsidR="008339B5" w:rsidRPr="002A3BEB">
              <w:rPr>
                <w:b w:val="0"/>
                <w:szCs w:val="24"/>
              </w:rPr>
              <w:t>Candidates un</w:t>
            </w:r>
            <w:r w:rsidR="008339B5">
              <w:rPr>
                <w:b w:val="0"/>
                <w:szCs w:val="24"/>
              </w:rPr>
              <w:t xml:space="preserve">derstand and can </w:t>
            </w:r>
            <w:r w:rsidR="008339B5" w:rsidRPr="002A3BEB">
              <w:rPr>
                <w:b w:val="0"/>
                <w:szCs w:val="24"/>
              </w:rPr>
              <w:t xml:space="preserve">safeguard the values of democracy, equity, and diversity </w:t>
            </w:r>
            <w:r w:rsidR="008339B5">
              <w:rPr>
                <w:b w:val="0"/>
                <w:szCs w:val="24"/>
              </w:rPr>
              <w:t>within the district.</w:t>
            </w:r>
          </w:p>
        </w:tc>
        <w:tc>
          <w:tcPr>
            <w:tcW w:w="1170" w:type="dxa"/>
            <w:tcBorders>
              <w:bottom w:val="single" w:sz="4" w:space="0" w:color="auto"/>
            </w:tcBorders>
            <w:shd w:val="clear" w:color="auto" w:fill="auto"/>
          </w:tcPr>
          <w:p w:rsidR="00450282" w:rsidRPr="008D3D99" w:rsidRDefault="00450282"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50282" w:rsidRPr="008D3D99" w:rsidRDefault="00450282"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50282"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50282" w:rsidRPr="00653543" w:rsidRDefault="00450282"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50282" w:rsidRPr="00AC6581" w:rsidRDefault="00450282" w:rsidP="00450282">
            <w:pPr>
              <w:pStyle w:val="Title"/>
              <w:jc w:val="left"/>
              <w:rPr>
                <w:rFonts w:ascii="Tahoma" w:hAnsi="Tahoma" w:cs="Tahoma"/>
                <w:sz w:val="20"/>
              </w:rPr>
            </w:pPr>
          </w:p>
        </w:tc>
      </w:tr>
      <w:tr w:rsidR="00450282" w:rsidTr="00450282">
        <w:tc>
          <w:tcPr>
            <w:tcW w:w="7506" w:type="dxa"/>
            <w:tcBorders>
              <w:bottom w:val="single" w:sz="4" w:space="0" w:color="auto"/>
            </w:tcBorders>
            <w:shd w:val="clear" w:color="auto" w:fill="auto"/>
          </w:tcPr>
          <w:p w:rsidR="00450282" w:rsidRPr="009F1052" w:rsidRDefault="00450282" w:rsidP="00450282">
            <w:pPr>
              <w:pStyle w:val="Title"/>
              <w:jc w:val="left"/>
              <w:rPr>
                <w:b w:val="0"/>
                <w:sz w:val="20"/>
              </w:rPr>
            </w:pPr>
            <w:r>
              <w:rPr>
                <w:b w:val="0"/>
                <w:i/>
                <w:sz w:val="20"/>
              </w:rPr>
              <w:t>Standard 5.4</w:t>
            </w:r>
            <w:r w:rsidRPr="00B35D4F">
              <w:rPr>
                <w:b w:val="0"/>
                <w:i/>
                <w:sz w:val="20"/>
              </w:rPr>
              <w:t>:</w:t>
            </w:r>
            <w:r>
              <w:rPr>
                <w:b w:val="0"/>
                <w:sz w:val="20"/>
              </w:rPr>
              <w:t xml:space="preserve">  </w:t>
            </w:r>
            <w:r w:rsidR="008339B5">
              <w:rPr>
                <w:b w:val="0"/>
                <w:szCs w:val="24"/>
              </w:rPr>
              <w:t>Candidates understand and can evaluate the potential moral and legal consequences of decision making in the district.</w:t>
            </w:r>
          </w:p>
        </w:tc>
        <w:tc>
          <w:tcPr>
            <w:tcW w:w="1170" w:type="dxa"/>
            <w:tcBorders>
              <w:bottom w:val="single" w:sz="4" w:space="0" w:color="auto"/>
            </w:tcBorders>
            <w:shd w:val="clear" w:color="auto" w:fill="auto"/>
          </w:tcPr>
          <w:p w:rsidR="00450282" w:rsidRPr="008D3D99" w:rsidRDefault="00450282"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50282" w:rsidRPr="008D3D99" w:rsidRDefault="00450282"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50282"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50282" w:rsidRPr="00653543" w:rsidRDefault="00450282"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50282" w:rsidRPr="00AC6581" w:rsidRDefault="00450282" w:rsidP="00450282">
            <w:pPr>
              <w:pStyle w:val="Title"/>
              <w:jc w:val="left"/>
              <w:rPr>
                <w:rFonts w:ascii="Tahoma" w:hAnsi="Tahoma" w:cs="Tahoma"/>
                <w:sz w:val="20"/>
              </w:rPr>
            </w:pPr>
          </w:p>
        </w:tc>
      </w:tr>
      <w:tr w:rsidR="00450282" w:rsidTr="00450282">
        <w:tc>
          <w:tcPr>
            <w:tcW w:w="7506" w:type="dxa"/>
            <w:tcBorders>
              <w:bottom w:val="single" w:sz="4" w:space="0" w:color="auto"/>
            </w:tcBorders>
            <w:shd w:val="clear" w:color="auto" w:fill="auto"/>
          </w:tcPr>
          <w:p w:rsidR="00450282" w:rsidRPr="009F1052" w:rsidRDefault="00450282" w:rsidP="00450282">
            <w:pPr>
              <w:pStyle w:val="Title"/>
              <w:jc w:val="left"/>
              <w:rPr>
                <w:b w:val="0"/>
                <w:sz w:val="20"/>
              </w:rPr>
            </w:pPr>
            <w:r>
              <w:rPr>
                <w:b w:val="0"/>
                <w:i/>
                <w:sz w:val="20"/>
              </w:rPr>
              <w:t>Standard 5.5</w:t>
            </w:r>
            <w:r w:rsidRPr="00B35D4F">
              <w:rPr>
                <w:b w:val="0"/>
                <w:i/>
                <w:sz w:val="20"/>
              </w:rPr>
              <w:t>:</w:t>
            </w:r>
            <w:r>
              <w:rPr>
                <w:b w:val="0"/>
                <w:sz w:val="20"/>
              </w:rPr>
              <w:t xml:space="preserve"> </w:t>
            </w:r>
            <w:r w:rsidR="008339B5">
              <w:rPr>
                <w:rFonts w:ascii="Tahoma" w:hAnsi="Tahoma"/>
                <w:b w:val="0"/>
                <w:i/>
                <w:sz w:val="20"/>
              </w:rPr>
              <w:t xml:space="preserve"> </w:t>
            </w:r>
            <w:r w:rsidR="008339B5">
              <w:rPr>
                <w:b w:val="0"/>
                <w:szCs w:val="24"/>
              </w:rPr>
              <w:t xml:space="preserve">Candidates understand and can </w:t>
            </w:r>
            <w:r w:rsidR="008339B5" w:rsidRPr="002A3BEB">
              <w:rPr>
                <w:b w:val="0"/>
                <w:szCs w:val="24"/>
              </w:rPr>
              <w:t>promote social justice within the district to ensure individual student needs inform all aspects of schooling.</w:t>
            </w:r>
          </w:p>
        </w:tc>
        <w:tc>
          <w:tcPr>
            <w:tcW w:w="1170" w:type="dxa"/>
            <w:tcBorders>
              <w:bottom w:val="single" w:sz="4" w:space="0" w:color="auto"/>
            </w:tcBorders>
            <w:shd w:val="clear" w:color="auto" w:fill="auto"/>
          </w:tcPr>
          <w:p w:rsidR="00450282" w:rsidRPr="008D3D99" w:rsidRDefault="00450282"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450282" w:rsidRPr="008D3D99" w:rsidRDefault="00450282" w:rsidP="0045028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450282" w:rsidTr="0045028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450282" w:rsidRPr="00653543" w:rsidRDefault="00450282" w:rsidP="0045028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450282" w:rsidRPr="00AC6581" w:rsidRDefault="00450282" w:rsidP="00450282">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6:</w:t>
            </w:r>
            <w:r>
              <w:rPr>
                <w:sz w:val="20"/>
              </w:rPr>
              <w:t xml:space="preserve"> </w:t>
            </w:r>
            <w:r w:rsidR="008339B5" w:rsidRPr="00EF4DD3">
              <w:rPr>
                <w:b w:val="0"/>
                <w:szCs w:val="24"/>
              </w:rPr>
              <w:t xml:space="preserve">A district-level education leader applies knowledge that promotes the success of every student by understanding, responding to, and influencing the </w:t>
            </w:r>
            <w:r w:rsidR="008339B5">
              <w:rPr>
                <w:b w:val="0"/>
                <w:szCs w:val="24"/>
              </w:rPr>
              <w:t xml:space="preserve">larger </w:t>
            </w:r>
            <w:r w:rsidR="008339B5" w:rsidRPr="00EF4DD3">
              <w:rPr>
                <w:b w:val="0"/>
                <w:szCs w:val="24"/>
              </w:rPr>
              <w:t xml:space="preserve">political, social, economic, legal, and cultural context within the district through advocating for district students, families, and caregivers; acting to influence local, district, state, and national decisions affecting student learning; and anticipating </w:t>
            </w:r>
            <w:r w:rsidR="008339B5">
              <w:rPr>
                <w:b w:val="0"/>
                <w:szCs w:val="24"/>
              </w:rPr>
              <w:t xml:space="preserve">and assessing </w:t>
            </w:r>
            <w:r w:rsidR="008339B5" w:rsidRPr="00EF4DD3">
              <w:rPr>
                <w:b w:val="0"/>
                <w:szCs w:val="24"/>
              </w:rPr>
              <w:t>emerging trends and initiatives in order to adapt district-level leadership strategies.</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t>Standard 6</w:t>
            </w:r>
            <w:r w:rsidR="00FF2B94">
              <w:rPr>
                <w:b w:val="0"/>
                <w:i/>
                <w:sz w:val="20"/>
              </w:rPr>
              <w:t>.1</w:t>
            </w:r>
            <w:r w:rsidRPr="00B35D4F">
              <w:rPr>
                <w:b w:val="0"/>
                <w:i/>
                <w:sz w:val="20"/>
              </w:rPr>
              <w:t>:</w:t>
            </w:r>
            <w:r>
              <w:rPr>
                <w:b w:val="0"/>
                <w:sz w:val="20"/>
              </w:rPr>
              <w:t xml:space="preserve">  </w:t>
            </w:r>
            <w:r w:rsidR="008339B5">
              <w:rPr>
                <w:b w:val="0"/>
                <w:szCs w:val="24"/>
              </w:rPr>
              <w:t>Candidates understand and</w:t>
            </w:r>
            <w:r w:rsidR="008339B5" w:rsidRPr="002A3BEB">
              <w:rPr>
                <w:b w:val="0"/>
                <w:szCs w:val="24"/>
              </w:rPr>
              <w:t xml:space="preserve"> </w:t>
            </w:r>
            <w:r w:rsidR="008339B5">
              <w:rPr>
                <w:b w:val="0"/>
                <w:szCs w:val="24"/>
              </w:rPr>
              <w:t xml:space="preserve">can </w:t>
            </w:r>
            <w:r w:rsidR="008339B5" w:rsidRPr="002A3BEB">
              <w:rPr>
                <w:b w:val="0"/>
                <w:szCs w:val="24"/>
              </w:rPr>
              <w:t>advocate for district students, families, and caregivers.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6.2</w:t>
            </w:r>
            <w:r w:rsidR="00B35D4F" w:rsidRPr="00B35D4F">
              <w:rPr>
                <w:b w:val="0"/>
                <w:i/>
                <w:sz w:val="20"/>
              </w:rPr>
              <w:t>:</w:t>
            </w:r>
            <w:r w:rsidR="00B35D4F">
              <w:rPr>
                <w:b w:val="0"/>
                <w:sz w:val="20"/>
              </w:rPr>
              <w:t xml:space="preserve">  </w:t>
            </w:r>
            <w:r w:rsidR="008339B5">
              <w:rPr>
                <w:b w:val="0"/>
              </w:rPr>
              <w:t xml:space="preserve">Candidates understand and can </w:t>
            </w:r>
            <w:r w:rsidR="008339B5" w:rsidRPr="002A3BEB">
              <w:rPr>
                <w:b w:val="0"/>
              </w:rPr>
              <w:t>act to influence local, district, state, and national decisions affecting student learning in a district environment.</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8339B5" w:rsidTr="00471259">
        <w:tc>
          <w:tcPr>
            <w:tcW w:w="7506" w:type="dxa"/>
            <w:tcBorders>
              <w:bottom w:val="single" w:sz="4" w:space="0" w:color="auto"/>
            </w:tcBorders>
            <w:shd w:val="clear" w:color="auto" w:fill="auto"/>
          </w:tcPr>
          <w:p w:rsidR="008339B5" w:rsidRPr="009F1052" w:rsidRDefault="008339B5" w:rsidP="00471259">
            <w:pPr>
              <w:pStyle w:val="Title"/>
              <w:jc w:val="left"/>
              <w:rPr>
                <w:b w:val="0"/>
                <w:sz w:val="20"/>
              </w:rPr>
            </w:pPr>
            <w:r>
              <w:rPr>
                <w:b w:val="0"/>
                <w:i/>
                <w:sz w:val="20"/>
              </w:rPr>
              <w:t>Standard 6.3</w:t>
            </w:r>
            <w:r w:rsidRPr="00B35D4F">
              <w:rPr>
                <w:b w:val="0"/>
                <w:i/>
                <w:sz w:val="20"/>
              </w:rPr>
              <w:t>:</w:t>
            </w:r>
            <w:r>
              <w:rPr>
                <w:b w:val="0"/>
                <w:sz w:val="20"/>
              </w:rPr>
              <w:t xml:space="preserve">  </w:t>
            </w:r>
            <w:r>
              <w:rPr>
                <w:b w:val="0"/>
              </w:rPr>
              <w:t>Candidates understand and can</w:t>
            </w:r>
            <w:r w:rsidRPr="00521A9B">
              <w:rPr>
                <w:b w:val="0"/>
              </w:rPr>
              <w:t xml:space="preserve"> anticipate </w:t>
            </w:r>
            <w:r>
              <w:rPr>
                <w:b w:val="0"/>
              </w:rPr>
              <w:t xml:space="preserve">and assess </w:t>
            </w:r>
            <w:r w:rsidRPr="00521A9B">
              <w:rPr>
                <w:b w:val="0"/>
              </w:rPr>
              <w:t>emerging trends and initiatives in order to adapt district-level leadership strategies.</w:t>
            </w:r>
          </w:p>
        </w:tc>
        <w:tc>
          <w:tcPr>
            <w:tcW w:w="1170" w:type="dxa"/>
            <w:tcBorders>
              <w:bottom w:val="single" w:sz="4" w:space="0" w:color="auto"/>
            </w:tcBorders>
            <w:shd w:val="clear" w:color="auto" w:fill="auto"/>
          </w:tcPr>
          <w:p w:rsidR="008339B5" w:rsidRPr="008D3D99" w:rsidRDefault="008339B5" w:rsidP="0047125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8339B5" w:rsidRPr="008D3D99" w:rsidRDefault="008339B5" w:rsidP="0047125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8339B5" w:rsidTr="0047125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8339B5" w:rsidRPr="00653543" w:rsidRDefault="008339B5" w:rsidP="0047125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8339B5" w:rsidRPr="00AC6581" w:rsidRDefault="008339B5" w:rsidP="00471259">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7:</w:t>
            </w:r>
            <w:r>
              <w:rPr>
                <w:sz w:val="20"/>
              </w:rPr>
              <w:t xml:space="preserve"> </w:t>
            </w:r>
            <w:r w:rsidR="008339B5" w:rsidRPr="00E01E87">
              <w:rPr>
                <w:bCs/>
                <w:sz w:val="22"/>
                <w:szCs w:val="22"/>
              </w:rPr>
              <w:t>Internship.</w:t>
            </w:r>
            <w:r w:rsidR="008339B5" w:rsidRPr="00E01E87">
              <w:rPr>
                <w:b w:val="0"/>
                <w:bCs/>
                <w:sz w:val="22"/>
                <w:szCs w:val="22"/>
              </w:rPr>
              <w:t xml:space="preserve">  </w:t>
            </w:r>
            <w:r w:rsidR="008339B5" w:rsidRPr="00EF4DD3">
              <w:rPr>
                <w:b w:val="0"/>
                <w:szCs w:val="24"/>
              </w:rPr>
              <w:t xml:space="preserve">A district-level education leader applies knowledge that promotes the success of every student in a substantial and sustained educational leadership internship </w:t>
            </w:r>
            <w:r w:rsidR="008339B5">
              <w:rPr>
                <w:b w:val="0"/>
                <w:szCs w:val="24"/>
              </w:rPr>
              <w:t xml:space="preserve">experience </w:t>
            </w:r>
            <w:r w:rsidR="008339B5" w:rsidRPr="00EF4DD3">
              <w:rPr>
                <w:b w:val="0"/>
                <w:szCs w:val="24"/>
              </w:rPr>
              <w:t xml:space="preserve">that has district-based field experiences and clinical practice within a district setting </w:t>
            </w:r>
            <w:r w:rsidR="008339B5">
              <w:rPr>
                <w:b w:val="0"/>
                <w:szCs w:val="24"/>
              </w:rPr>
              <w:t xml:space="preserve">and is </w:t>
            </w:r>
            <w:r w:rsidR="008339B5" w:rsidRPr="00EF4DD3">
              <w:rPr>
                <w:b w:val="0"/>
                <w:szCs w:val="24"/>
              </w:rPr>
              <w:t>monitored by a qualified</w:t>
            </w:r>
            <w:r w:rsidR="008339B5">
              <w:rPr>
                <w:b w:val="0"/>
                <w:szCs w:val="24"/>
              </w:rPr>
              <w:t>,</w:t>
            </w:r>
            <w:r w:rsidR="008339B5" w:rsidRPr="00EF4DD3">
              <w:rPr>
                <w:b w:val="0"/>
                <w:szCs w:val="24"/>
              </w:rPr>
              <w:t xml:space="preserve"> on-site mentor.</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lastRenderedPageBreak/>
              <w:t>Standard 7</w:t>
            </w:r>
            <w:r w:rsidR="00FF2B94">
              <w:rPr>
                <w:b w:val="0"/>
                <w:i/>
                <w:sz w:val="20"/>
              </w:rPr>
              <w:t>.1</w:t>
            </w:r>
            <w:r w:rsidRPr="00B35D4F">
              <w:rPr>
                <w:b w:val="0"/>
                <w:i/>
                <w:sz w:val="20"/>
              </w:rPr>
              <w:t>:</w:t>
            </w:r>
            <w:r>
              <w:rPr>
                <w:b w:val="0"/>
                <w:sz w:val="20"/>
              </w:rPr>
              <w:t xml:space="preserve">  </w:t>
            </w:r>
            <w:r w:rsidR="008339B5" w:rsidRPr="00E35A24">
              <w:rPr>
                <w:b w:val="0"/>
              </w:rPr>
              <w:t xml:space="preserve">Substantial Experience: The program provides significant field experiences and clinical </w:t>
            </w:r>
            <w:r w:rsidR="008339B5">
              <w:rPr>
                <w:b w:val="0"/>
              </w:rPr>
              <w:t xml:space="preserve">internship </w:t>
            </w:r>
            <w:r w:rsidR="008339B5" w:rsidRPr="00E35A24">
              <w:rPr>
                <w:b w:val="0"/>
              </w:rPr>
              <w:t xml:space="preserve">practice for candidates within a district environment to synthesize and apply the content knowledge and develop professional skills identified in the </w:t>
            </w:r>
            <w:r w:rsidR="008339B5">
              <w:rPr>
                <w:b w:val="0"/>
              </w:rPr>
              <w:t xml:space="preserve">other </w:t>
            </w:r>
            <w:r w:rsidR="008339B5" w:rsidRPr="00E04852">
              <w:rPr>
                <w:b w:val="0"/>
                <w:i/>
              </w:rPr>
              <w:t>Educational Leadership District-Level Program Standards</w:t>
            </w:r>
            <w:r w:rsidR="008339B5" w:rsidRPr="00E35A24">
              <w:rPr>
                <w:b w:val="0"/>
              </w:rPr>
              <w:t xml:space="preserve"> through authentic</w:t>
            </w:r>
            <w:r w:rsidR="008339B5">
              <w:rPr>
                <w:b w:val="0"/>
              </w:rPr>
              <w:t>,</w:t>
            </w:r>
            <w:r w:rsidR="008339B5" w:rsidRPr="00E35A24">
              <w:rPr>
                <w:b w:val="0"/>
              </w:rPr>
              <w:t xml:space="preserve"> district-based leadership exper</w:t>
            </w:r>
            <w:r w:rsidR="008339B5">
              <w:rPr>
                <w:b w:val="0"/>
              </w:rPr>
              <w:t>iences.</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7.2</w:t>
            </w:r>
            <w:r w:rsidR="00B35D4F" w:rsidRPr="00B35D4F">
              <w:rPr>
                <w:b w:val="0"/>
                <w:i/>
                <w:sz w:val="20"/>
              </w:rPr>
              <w:t>:</w:t>
            </w:r>
            <w:r w:rsidR="00B35D4F">
              <w:rPr>
                <w:b w:val="0"/>
                <w:sz w:val="20"/>
              </w:rPr>
              <w:t xml:space="preserve">  </w:t>
            </w:r>
            <w:r w:rsidR="008339B5" w:rsidRPr="00E35A24">
              <w:rPr>
                <w:b w:val="0"/>
              </w:rPr>
              <w:t xml:space="preserve">Sustained Experience: Candidates are provided a six-month </w:t>
            </w:r>
            <w:r w:rsidR="008339B5">
              <w:rPr>
                <w:b w:val="0"/>
              </w:rPr>
              <w:t>concentrated</w:t>
            </w:r>
            <w:r w:rsidR="008339B5" w:rsidRPr="00E35A24">
              <w:rPr>
                <w:b w:val="0"/>
              </w:rPr>
              <w:t xml:space="preserve"> (</w:t>
            </w:r>
            <w:r w:rsidR="008339B5">
              <w:rPr>
                <w:b w:val="0"/>
              </w:rPr>
              <w:t xml:space="preserve">9–12 hours per week) internship that includes field experiences </w:t>
            </w:r>
            <w:r w:rsidR="008339B5" w:rsidRPr="00E35A24">
              <w:rPr>
                <w:b w:val="0"/>
              </w:rPr>
              <w:t>within a district environment.</w:t>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35D4F"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8339B5" w:rsidTr="00471259">
        <w:tc>
          <w:tcPr>
            <w:tcW w:w="7506" w:type="dxa"/>
            <w:tcBorders>
              <w:bottom w:val="single" w:sz="4" w:space="0" w:color="auto"/>
            </w:tcBorders>
            <w:shd w:val="clear" w:color="auto" w:fill="auto"/>
          </w:tcPr>
          <w:p w:rsidR="008339B5" w:rsidRPr="009F1052" w:rsidRDefault="008339B5" w:rsidP="00471259">
            <w:pPr>
              <w:pStyle w:val="Title"/>
              <w:jc w:val="left"/>
              <w:rPr>
                <w:b w:val="0"/>
                <w:sz w:val="20"/>
              </w:rPr>
            </w:pPr>
            <w:r>
              <w:rPr>
                <w:b w:val="0"/>
                <w:i/>
                <w:sz w:val="20"/>
              </w:rPr>
              <w:t>Standard 7</w:t>
            </w:r>
            <w:r>
              <w:rPr>
                <w:b w:val="0"/>
                <w:i/>
                <w:sz w:val="20"/>
              </w:rPr>
              <w:t>.3</w:t>
            </w:r>
            <w:r w:rsidRPr="00B35D4F">
              <w:rPr>
                <w:b w:val="0"/>
                <w:i/>
                <w:sz w:val="20"/>
              </w:rPr>
              <w:t>:</w:t>
            </w:r>
            <w:r>
              <w:rPr>
                <w:b w:val="0"/>
                <w:sz w:val="20"/>
              </w:rPr>
              <w:t xml:space="preserve">  </w:t>
            </w:r>
            <w:r w:rsidRPr="00E35A24">
              <w:rPr>
                <w:b w:val="0"/>
              </w:rPr>
              <w:t>Qualified On-site Mentor: An on-site district mentor who has demonstrated successful experience as an educational leader at the district</w:t>
            </w:r>
            <w:r>
              <w:rPr>
                <w:b w:val="0"/>
              </w:rPr>
              <w:t xml:space="preserve"> </w:t>
            </w:r>
            <w:r w:rsidRPr="00E35A24">
              <w:rPr>
                <w:b w:val="0"/>
              </w:rPr>
              <w:t xml:space="preserve">level </w:t>
            </w:r>
            <w:r>
              <w:rPr>
                <w:b w:val="0"/>
              </w:rPr>
              <w:t xml:space="preserve">and </w:t>
            </w:r>
            <w:r w:rsidRPr="00E35A24">
              <w:rPr>
                <w:b w:val="0"/>
              </w:rPr>
              <w:t xml:space="preserve">is </w:t>
            </w:r>
            <w:r>
              <w:rPr>
                <w:b w:val="0"/>
              </w:rPr>
              <w:t>selected collaboratively by the intern and program faculty with training by the supervising institution.</w:t>
            </w:r>
          </w:p>
        </w:tc>
        <w:tc>
          <w:tcPr>
            <w:tcW w:w="1170" w:type="dxa"/>
            <w:tcBorders>
              <w:bottom w:val="single" w:sz="4" w:space="0" w:color="auto"/>
            </w:tcBorders>
            <w:shd w:val="clear" w:color="auto" w:fill="auto"/>
          </w:tcPr>
          <w:p w:rsidR="008339B5" w:rsidRPr="008D3D99" w:rsidRDefault="008339B5" w:rsidP="0047125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8339B5" w:rsidRPr="008D3D99" w:rsidRDefault="008339B5" w:rsidP="00471259">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t> </w:t>
            </w:r>
            <w:r w:rsidRPr="008D3D99">
              <w:rPr>
                <w:rFonts w:ascii="Tahoma" w:hAnsi="Tahoma" w:cs="Tahoma"/>
                <w:b w:val="0"/>
                <w:sz w:val="20"/>
              </w:rPr>
              <w:fldChar w:fldCharType="end"/>
            </w:r>
          </w:p>
        </w:tc>
      </w:tr>
      <w:tr w:rsidR="008339B5" w:rsidTr="00471259">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8339B5" w:rsidRPr="00653543" w:rsidRDefault="008339B5" w:rsidP="00471259">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Pr="00653543">
              <w:rPr>
                <w:rFonts w:ascii="Tahoma" w:hAnsi="Tahoma" w:cs="Tahoma"/>
                <w:b w:val="0"/>
                <w:i/>
                <w:sz w:val="18"/>
                <w:szCs w:val="18"/>
              </w:rPr>
            </w:r>
            <w:r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sz w:val="18"/>
                <w:szCs w:val="18"/>
              </w:rPr>
              <w:fldChar w:fldCharType="end"/>
            </w:r>
          </w:p>
          <w:p w:rsidR="008339B5" w:rsidRPr="00AC6581" w:rsidRDefault="008339B5" w:rsidP="00471259">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lastRenderedPageBreak/>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0839E5"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0839E5">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lastRenderedPageBreak/>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0839E5"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Pr="000839E5">
        <w:rPr>
          <w:rFonts w:ascii="Tahoma" w:hAnsi="Tahoma" w:cs="Tahoma"/>
          <w:sz w:val="16"/>
          <w:szCs w:val="16"/>
        </w:rPr>
        <w:instrText xml:space="preserve"> FORMCHECKBOX </w:instrText>
      </w:r>
      <w:r w:rsidRPr="000839E5">
        <w:rPr>
          <w:rFonts w:ascii="Tahoma" w:hAnsi="Tahoma" w:cs="Tahoma"/>
          <w:sz w:val="16"/>
          <w:szCs w:val="16"/>
        </w:rPr>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82" w:rsidRDefault="00450282">
      <w:r>
        <w:separator/>
      </w:r>
    </w:p>
  </w:endnote>
  <w:endnote w:type="continuationSeparator" w:id="0">
    <w:p w:rsidR="00450282" w:rsidRDefault="00450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2" w:rsidRDefault="00450282">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73200B">
      <w:rPr>
        <w:rFonts w:ascii="Tahoma" w:hAnsi="Tahoma" w:cs="Tahoma"/>
        <w:noProof/>
        <w:color w:val="A6A6A6"/>
        <w:sz w:val="16"/>
        <w:szCs w:val="16"/>
      </w:rPr>
      <w:t>8</w:t>
    </w:r>
    <w:r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2" w:rsidRPr="00AD7496" w:rsidRDefault="00450282">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Pr="00AD7496">
      <w:rPr>
        <w:rFonts w:ascii="Tahoma" w:hAnsi="Tahoma" w:cs="Tahoma"/>
        <w:color w:val="A6A6A6"/>
        <w:sz w:val="16"/>
        <w:szCs w:val="16"/>
      </w:rPr>
      <w:fldChar w:fldCharType="separate"/>
    </w:r>
    <w:r w:rsidR="0073200B">
      <w:rPr>
        <w:rFonts w:ascii="Tahoma" w:hAnsi="Tahoma" w:cs="Tahoma"/>
        <w:noProof/>
        <w:color w:val="A6A6A6"/>
        <w:sz w:val="16"/>
        <w:szCs w:val="16"/>
      </w:rPr>
      <w:t>7</w:t>
    </w:r>
    <w:r w:rsidRPr="00AD7496">
      <w:rPr>
        <w:rFonts w:ascii="Tahoma" w:hAnsi="Tahoma" w:cs="Tahoma"/>
        <w:noProof/>
        <w:color w:val="A6A6A6"/>
        <w:sz w:val="16"/>
        <w:szCs w:val="16"/>
      </w:rPr>
      <w:fldChar w:fldCharType="end"/>
    </w:r>
    <w:r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2" w:rsidRDefault="00450282">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1</w:t>
    </w:r>
    <w:r>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82" w:rsidRDefault="00450282">
      <w:r>
        <w:separator/>
      </w:r>
    </w:p>
  </w:footnote>
  <w:footnote w:type="continuationSeparator" w:id="0">
    <w:p w:rsidR="00450282" w:rsidRDefault="00450282">
      <w:r>
        <w:continuationSeparator/>
      </w:r>
    </w:p>
  </w:footnote>
  <w:footnote w:id="1">
    <w:p w:rsidR="00450282" w:rsidRPr="003F5F4F" w:rsidRDefault="00450282"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2" w:rsidRDefault="0045028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2" w:rsidRDefault="00450282">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82" w:rsidRDefault="00450282">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gpBAFACg9iWp6gcv3cMk0d91ncw=" w:salt="cSpSKeIcJlTxyzyjwKx0Ww=="/>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Start w:val="2"/>
    <w:footnote w:id="-1"/>
    <w:footnote w:id="0"/>
  </w:footnotePr>
  <w:endnotePr>
    <w:endnote w:id="-1"/>
    <w:endnote w:id="0"/>
  </w:endnotePr>
  <w:compat/>
  <w:rsids>
    <w:rsidRoot w:val="0061139B"/>
    <w:rsid w:val="00000845"/>
    <w:rsid w:val="0000200D"/>
    <w:rsid w:val="00041E83"/>
    <w:rsid w:val="0004704A"/>
    <w:rsid w:val="000664EA"/>
    <w:rsid w:val="0008357C"/>
    <w:rsid w:val="000839E5"/>
    <w:rsid w:val="00094560"/>
    <w:rsid w:val="000A3455"/>
    <w:rsid w:val="00103F1C"/>
    <w:rsid w:val="00107F3D"/>
    <w:rsid w:val="00114FA3"/>
    <w:rsid w:val="001220A0"/>
    <w:rsid w:val="001F65EF"/>
    <w:rsid w:val="00202EC4"/>
    <w:rsid w:val="00203FFC"/>
    <w:rsid w:val="002579DF"/>
    <w:rsid w:val="00296E19"/>
    <w:rsid w:val="002D6E72"/>
    <w:rsid w:val="002F7E61"/>
    <w:rsid w:val="00327553"/>
    <w:rsid w:val="00342AB4"/>
    <w:rsid w:val="00342B1D"/>
    <w:rsid w:val="00353219"/>
    <w:rsid w:val="0038407C"/>
    <w:rsid w:val="00387303"/>
    <w:rsid w:val="003A54CA"/>
    <w:rsid w:val="003F5F4F"/>
    <w:rsid w:val="00406DE4"/>
    <w:rsid w:val="00450282"/>
    <w:rsid w:val="004804C8"/>
    <w:rsid w:val="00496082"/>
    <w:rsid w:val="004A1108"/>
    <w:rsid w:val="004C547B"/>
    <w:rsid w:val="004D39D8"/>
    <w:rsid w:val="004F27BB"/>
    <w:rsid w:val="004F5273"/>
    <w:rsid w:val="004F6AF3"/>
    <w:rsid w:val="00504F8C"/>
    <w:rsid w:val="00522D44"/>
    <w:rsid w:val="0054248D"/>
    <w:rsid w:val="00560595"/>
    <w:rsid w:val="005737B1"/>
    <w:rsid w:val="005D3CA8"/>
    <w:rsid w:val="005D7B2A"/>
    <w:rsid w:val="005E5048"/>
    <w:rsid w:val="0061139B"/>
    <w:rsid w:val="00623E0A"/>
    <w:rsid w:val="0064159C"/>
    <w:rsid w:val="00653543"/>
    <w:rsid w:val="00663E8D"/>
    <w:rsid w:val="006A418E"/>
    <w:rsid w:val="006A69BA"/>
    <w:rsid w:val="006C32E9"/>
    <w:rsid w:val="006E57F0"/>
    <w:rsid w:val="006F3EAC"/>
    <w:rsid w:val="006F7ECA"/>
    <w:rsid w:val="00701103"/>
    <w:rsid w:val="0073200B"/>
    <w:rsid w:val="007A2F3F"/>
    <w:rsid w:val="007A3BB8"/>
    <w:rsid w:val="007E0CA3"/>
    <w:rsid w:val="007F430A"/>
    <w:rsid w:val="008162C5"/>
    <w:rsid w:val="008339B5"/>
    <w:rsid w:val="00837EFD"/>
    <w:rsid w:val="008563F3"/>
    <w:rsid w:val="00866EB3"/>
    <w:rsid w:val="008A0C14"/>
    <w:rsid w:val="008C6809"/>
    <w:rsid w:val="008D3BD5"/>
    <w:rsid w:val="008D3D99"/>
    <w:rsid w:val="00977ABB"/>
    <w:rsid w:val="009B23C8"/>
    <w:rsid w:val="009F1052"/>
    <w:rsid w:val="00A23220"/>
    <w:rsid w:val="00A34EEB"/>
    <w:rsid w:val="00A369CF"/>
    <w:rsid w:val="00A50C94"/>
    <w:rsid w:val="00A676E1"/>
    <w:rsid w:val="00A93406"/>
    <w:rsid w:val="00AC6581"/>
    <w:rsid w:val="00AD7496"/>
    <w:rsid w:val="00AF435E"/>
    <w:rsid w:val="00AF65FE"/>
    <w:rsid w:val="00B01306"/>
    <w:rsid w:val="00B26BF4"/>
    <w:rsid w:val="00B35D4F"/>
    <w:rsid w:val="00B82DA5"/>
    <w:rsid w:val="00B873D1"/>
    <w:rsid w:val="00B911A3"/>
    <w:rsid w:val="00BA077D"/>
    <w:rsid w:val="00BD1636"/>
    <w:rsid w:val="00BD4E2B"/>
    <w:rsid w:val="00BD7A77"/>
    <w:rsid w:val="00C126E0"/>
    <w:rsid w:val="00C12884"/>
    <w:rsid w:val="00C2042D"/>
    <w:rsid w:val="00C30859"/>
    <w:rsid w:val="00C67806"/>
    <w:rsid w:val="00C864DC"/>
    <w:rsid w:val="00C93225"/>
    <w:rsid w:val="00CA16AE"/>
    <w:rsid w:val="00CA778B"/>
    <w:rsid w:val="00CB058C"/>
    <w:rsid w:val="00CB0CA6"/>
    <w:rsid w:val="00CB538C"/>
    <w:rsid w:val="00CF54D9"/>
    <w:rsid w:val="00D03934"/>
    <w:rsid w:val="00D12126"/>
    <w:rsid w:val="00DA352D"/>
    <w:rsid w:val="00DA66CD"/>
    <w:rsid w:val="00DA7B0F"/>
    <w:rsid w:val="00DE0B1B"/>
    <w:rsid w:val="00DE1A45"/>
    <w:rsid w:val="00DE2C56"/>
    <w:rsid w:val="00DF359C"/>
    <w:rsid w:val="00E32A31"/>
    <w:rsid w:val="00E5015D"/>
    <w:rsid w:val="00E67E4A"/>
    <w:rsid w:val="00E90D85"/>
    <w:rsid w:val="00E92B58"/>
    <w:rsid w:val="00EB694E"/>
    <w:rsid w:val="00EC54F4"/>
    <w:rsid w:val="00F00966"/>
    <w:rsid w:val="00F176F7"/>
    <w:rsid w:val="00F47D51"/>
    <w:rsid w:val="00F53F22"/>
    <w:rsid w:val="00F70D39"/>
    <w:rsid w:val="00F763EC"/>
    <w:rsid w:val="00F865EF"/>
    <w:rsid w:val="00FA1875"/>
    <w:rsid w:val="00FA4C43"/>
    <w:rsid w:val="00FB0CA6"/>
    <w:rsid w:val="00FB3077"/>
    <w:rsid w:val="00FF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hd w:val="pct12" w:color="auto" w:fill="auto"/>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Program%20Accreditation\PROGRAM%20REVIEW\Program%20Rev%20and%20Report%20Templates\Program%20Recognition%20Reports\New%20Standard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8B32-817B-46E6-8FFC-2D91B41B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Standards Template.dot</Template>
  <TotalTime>15</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163818</cp:lastModifiedBy>
  <cp:revision>4</cp:revision>
  <cp:lastPrinted>2013-10-30T15:10:00Z</cp:lastPrinted>
  <dcterms:created xsi:type="dcterms:W3CDTF">2014-01-14T20:58:00Z</dcterms:created>
  <dcterms:modified xsi:type="dcterms:W3CDTF">2014-01-14T21:23:00Z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